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2D" w:rsidRDefault="00997348">
      <w:pPr>
        <w:pStyle w:val="Standard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Uchwała Nr 203/2021</w:t>
      </w:r>
    </w:p>
    <w:p w:rsidR="001E712D" w:rsidRDefault="00997348">
      <w:pPr>
        <w:pStyle w:val="Standard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Zarządu Powiatu w Radziejowie</w:t>
      </w:r>
    </w:p>
    <w:p w:rsidR="001E712D" w:rsidRDefault="00997348">
      <w:pPr>
        <w:pStyle w:val="Standard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 dnia 17 czerwca 2021 r.</w:t>
      </w:r>
    </w:p>
    <w:p w:rsidR="001E712D" w:rsidRDefault="001E712D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712D" w:rsidRDefault="00997348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w sprawie wprowadzenia zmian do Regulaminu Organizacyjnego Powiatowego Centrum Pomocy Rodzinie w </w:t>
      </w:r>
      <w:r>
        <w:rPr>
          <w:rFonts w:ascii="Bookman Old Style" w:hAnsi="Bookman Old Style"/>
          <w:b/>
          <w:bCs/>
          <w:sz w:val="22"/>
          <w:szCs w:val="22"/>
        </w:rPr>
        <w:t>Radziejowie</w:t>
      </w:r>
    </w:p>
    <w:p w:rsidR="001E712D" w:rsidRDefault="001E712D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712D" w:rsidRDefault="00997348">
      <w:pPr>
        <w:pStyle w:val="Standard"/>
        <w:spacing w:line="360" w:lineRule="auto"/>
        <w:jc w:val="both"/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 podstawie art. 36 ust. 1 ustawy z dnia 5 czerwca 1998 roku o samorządzie powiatowym (Dz. U. z 2020 r., poz. 920) uchwala się co następuje:</w:t>
      </w:r>
    </w:p>
    <w:p w:rsidR="001E712D" w:rsidRDefault="001E712D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E712D" w:rsidRDefault="00997348">
      <w:pPr>
        <w:pStyle w:val="Standard"/>
        <w:spacing w:line="360" w:lineRule="auto"/>
        <w:ind w:firstLine="709"/>
        <w:jc w:val="both"/>
      </w:pPr>
      <w:r>
        <w:rPr>
          <w:rFonts w:ascii="Bookman Old Style" w:hAnsi="Bookman Old Style"/>
          <w:b/>
          <w:sz w:val="22"/>
          <w:szCs w:val="22"/>
        </w:rPr>
        <w:t>§ 1</w:t>
      </w:r>
      <w:r>
        <w:rPr>
          <w:rFonts w:ascii="Bookman Old Style" w:hAnsi="Bookman Old Style"/>
          <w:sz w:val="22"/>
          <w:szCs w:val="22"/>
        </w:rPr>
        <w:t>. Wprowadza się z dniem 17 czerwca 2021 r. zmiany w § 3 pkt. 2. Regulaminu Organizacyjnego Powia</w:t>
      </w:r>
      <w:r>
        <w:rPr>
          <w:rFonts w:ascii="Bookman Old Style" w:hAnsi="Bookman Old Style"/>
          <w:sz w:val="22"/>
          <w:szCs w:val="22"/>
        </w:rPr>
        <w:t>towego Centrum Pomocy Rodzinie w Radziejowie, wprowadzonego Uchwałą z dnia 11 grudnia 2018 r. Nr 14/2018, który otrzymuje brzmienie:</w:t>
      </w:r>
    </w:p>
    <w:p w:rsidR="001E712D" w:rsidRDefault="00997348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"Siedziba Centrum mieści się w Radziejowie przy ulicy Rolnicza 4c."</w:t>
      </w:r>
    </w:p>
    <w:p w:rsidR="001E712D" w:rsidRDefault="001E712D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E712D" w:rsidRDefault="00997348">
      <w:pPr>
        <w:pStyle w:val="Standard"/>
        <w:spacing w:line="360" w:lineRule="auto"/>
        <w:ind w:firstLine="709"/>
        <w:jc w:val="both"/>
      </w:pPr>
      <w:r>
        <w:rPr>
          <w:rFonts w:ascii="Bookman Old Style" w:hAnsi="Bookman Old Style"/>
          <w:b/>
          <w:sz w:val="22"/>
          <w:szCs w:val="22"/>
        </w:rPr>
        <w:t>§ 2.</w:t>
      </w:r>
      <w:r>
        <w:rPr>
          <w:rFonts w:ascii="Bookman Old Style" w:hAnsi="Bookman Old Style"/>
          <w:sz w:val="22"/>
          <w:szCs w:val="22"/>
        </w:rPr>
        <w:t xml:space="preserve"> Pozostałe przepisy Regulaminu nie ulegają zmia</w:t>
      </w:r>
      <w:r>
        <w:rPr>
          <w:rFonts w:ascii="Bookman Old Style" w:hAnsi="Bookman Old Style"/>
          <w:sz w:val="22"/>
          <w:szCs w:val="22"/>
        </w:rPr>
        <w:t>nie.</w:t>
      </w:r>
    </w:p>
    <w:p w:rsidR="001E712D" w:rsidRDefault="001E712D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43478" w:rsidRDefault="00997348" w:rsidP="00043478">
      <w:pPr>
        <w:pStyle w:val="Standard"/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3.</w:t>
      </w:r>
      <w:r>
        <w:rPr>
          <w:rFonts w:ascii="Bookman Old Style" w:hAnsi="Bookman Old Style"/>
          <w:sz w:val="22"/>
          <w:szCs w:val="22"/>
        </w:rPr>
        <w:t xml:space="preserve"> Uchwała wchodzi w życie z dniem podjęcia.</w:t>
      </w:r>
    </w:p>
    <w:p w:rsidR="001E712D" w:rsidRDefault="00043478" w:rsidP="00043478">
      <w:pPr>
        <w:pStyle w:val="Standard"/>
        <w:spacing w:after="672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</w:p>
    <w:p w:rsidR="001E712D" w:rsidRDefault="00997348">
      <w:pPr>
        <w:pStyle w:val="Standard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Uzasadnienie</w:t>
      </w:r>
    </w:p>
    <w:p w:rsidR="001E712D" w:rsidRDefault="001E712D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712D" w:rsidRDefault="001E712D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712D" w:rsidRDefault="00997348">
      <w:pPr>
        <w:pStyle w:val="Standard"/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związku ze zmianą siedziby Powiatowego Centrum Pomocy Rodzinie w Radziejowie z ulicy Kościuszki 58 na ulicę Rolniczą 4c w Radziejowie, zasadnym jest wprowadzenie zmian </w:t>
      </w:r>
      <w:r>
        <w:rPr>
          <w:rFonts w:ascii="Bookman Old Style" w:hAnsi="Bookman Old Style"/>
          <w:sz w:val="22"/>
          <w:szCs w:val="22"/>
        </w:rPr>
        <w:t>w Regulaminie Organizacyjnym Powiatowego Centrum Pomocy Rodzinie  w Radziejowie.</w:t>
      </w:r>
    </w:p>
    <w:p w:rsidR="001E712D" w:rsidRDefault="00997348">
      <w:pPr>
        <w:pStyle w:val="Standard"/>
        <w:spacing w:line="360" w:lineRule="auto"/>
        <w:jc w:val="both"/>
      </w:pPr>
      <w:r>
        <w:rPr>
          <w:rFonts w:ascii="Bookman Old Style" w:hAnsi="Bookman Old Style"/>
          <w:sz w:val="22"/>
          <w:szCs w:val="22"/>
        </w:rPr>
        <w:tab/>
      </w:r>
    </w:p>
    <w:sectPr w:rsidR="001E712D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48" w:rsidRDefault="00997348">
      <w:r>
        <w:separator/>
      </w:r>
    </w:p>
  </w:endnote>
  <w:endnote w:type="continuationSeparator" w:id="0">
    <w:p w:rsidR="00997348" w:rsidRDefault="009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48" w:rsidRDefault="00997348">
      <w:r>
        <w:rPr>
          <w:color w:val="000000"/>
        </w:rPr>
        <w:separator/>
      </w:r>
    </w:p>
  </w:footnote>
  <w:footnote w:type="continuationSeparator" w:id="0">
    <w:p w:rsidR="00997348" w:rsidRDefault="0099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712D"/>
    <w:rsid w:val="00043478"/>
    <w:rsid w:val="001E712D"/>
    <w:rsid w:val="00997348"/>
    <w:rsid w:val="00A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79517-6B8B-4E86-A98A-7D7FB33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Tomczak</dc:creator>
  <cp:lastModifiedBy>mchlodzinska</cp:lastModifiedBy>
  <cp:revision>3</cp:revision>
  <cp:lastPrinted>2021-06-15T10:55:00Z</cp:lastPrinted>
  <dcterms:created xsi:type="dcterms:W3CDTF">2021-07-06T07:10:00Z</dcterms:created>
  <dcterms:modified xsi:type="dcterms:W3CDTF">2021-07-06T07:10:00Z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